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9" w:rsidRDefault="00A07C69">
      <w:r>
        <w:tab/>
      </w:r>
    </w:p>
    <w:p w:rsidR="00A07C69" w:rsidRPr="00F910EE" w:rsidRDefault="00A07C69" w:rsidP="00A43ED3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Cambria" w:hAnsi="Cambria"/>
          <w:b/>
          <w:shadow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2.5pt,.85pt" to="519.5pt,.85pt" strokeweight="1.5pt"/>
        </w:pict>
      </w:r>
      <w:r w:rsidRPr="00F910EE">
        <w:rPr>
          <w:rFonts w:ascii="Cambria" w:hAnsi="Cambria"/>
          <w:b/>
          <w:shadow/>
          <w:sz w:val="28"/>
          <w:szCs w:val="28"/>
        </w:rPr>
        <w:t>ОБЩЕСТВО С ОГРАНИЧЕННОЙ  ОТВЕТСТВЕННОСТЬЮ</w:t>
      </w:r>
    </w:p>
    <w:p w:rsidR="00A07C69" w:rsidRPr="00F910EE" w:rsidRDefault="00A07C69" w:rsidP="00A43ED3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Cambria" w:hAnsi="Cambria"/>
          <w:b/>
          <w:shadow/>
          <w:sz w:val="28"/>
          <w:szCs w:val="28"/>
        </w:rPr>
      </w:pPr>
      <w:r w:rsidRPr="00F910EE">
        <w:rPr>
          <w:rFonts w:ascii="Cambria" w:hAnsi="Cambria"/>
          <w:b/>
          <w:shadow/>
          <w:sz w:val="28"/>
          <w:szCs w:val="28"/>
        </w:rPr>
        <w:t>«ПК «СТРОЙИНДУСТРИЯ»</w:t>
      </w:r>
    </w:p>
    <w:p w:rsidR="00A07C69" w:rsidRPr="00F910EE" w:rsidRDefault="00A07C69" w:rsidP="00A43ED3">
      <w:pPr>
        <w:pBdr>
          <w:top w:val="thinThickSmallGap" w:sz="24" w:space="1" w:color="auto"/>
          <w:bottom w:val="thinThickSmallGap" w:sz="24" w:space="1" w:color="auto"/>
        </w:pBd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</w:t>
      </w:r>
      <w:r w:rsidRPr="00F910EE">
        <w:rPr>
          <w:rFonts w:ascii="Cambria" w:hAnsi="Cambria"/>
          <w:i/>
          <w:sz w:val="24"/>
          <w:szCs w:val="24"/>
        </w:rPr>
        <w:t>650021, г. Кемерово, ул. Западный проезд, д. 9Б</w:t>
      </w:r>
    </w:p>
    <w:p w:rsidR="00A07C69" w:rsidRPr="00F910EE" w:rsidRDefault="00A07C69" w:rsidP="00A43ED3">
      <w:pPr>
        <w:pBdr>
          <w:top w:val="thinThickSmallGap" w:sz="24" w:space="1" w:color="auto"/>
          <w:bottom w:val="thinThickSmallGap" w:sz="24" w:space="1" w:color="auto"/>
        </w:pBdr>
        <w:rPr>
          <w:rFonts w:ascii="Cambria" w:hAnsi="Cambria"/>
          <w:i/>
          <w:sz w:val="24"/>
          <w:szCs w:val="24"/>
        </w:rPr>
      </w:pPr>
      <w:r w:rsidRPr="00F910EE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mbria" w:hAnsi="Cambria"/>
          <w:i/>
          <w:sz w:val="24"/>
          <w:szCs w:val="24"/>
        </w:rPr>
        <w:t xml:space="preserve">   </w:t>
      </w:r>
      <w:r w:rsidRPr="00F910EE">
        <w:rPr>
          <w:rFonts w:ascii="Cambria" w:hAnsi="Cambria"/>
          <w:i/>
          <w:sz w:val="24"/>
          <w:szCs w:val="24"/>
        </w:rPr>
        <w:t>ИНН 4205256145    КПП 420501001</w:t>
      </w:r>
    </w:p>
    <w:p w:rsidR="00A07C69" w:rsidRDefault="00A07C69" w:rsidP="00A43ED3">
      <w:pPr>
        <w:pBdr>
          <w:top w:val="thinThickSmallGap" w:sz="24" w:space="1" w:color="auto"/>
          <w:bottom w:val="thinThickSmallGap" w:sz="24" w:space="1" w:color="auto"/>
        </w:pBdr>
        <w:rPr>
          <w:b/>
          <w:i/>
          <w:sz w:val="28"/>
          <w:szCs w:val="28"/>
        </w:rPr>
      </w:pPr>
      <w:r w:rsidRPr="00F910EE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Cambria" w:hAnsi="Cambria"/>
          <w:i/>
          <w:sz w:val="24"/>
          <w:szCs w:val="24"/>
        </w:rPr>
        <w:t xml:space="preserve">       </w:t>
      </w:r>
      <w:r w:rsidRPr="00F910EE">
        <w:rPr>
          <w:rFonts w:ascii="Cambria" w:hAnsi="Cambria"/>
          <w:i/>
          <w:sz w:val="24"/>
          <w:szCs w:val="24"/>
        </w:rPr>
        <w:t>тел.  (3842) 57-03-62, факс (3842) 57-16-14</w:t>
      </w:r>
    </w:p>
    <w:p w:rsidR="00A07C69" w:rsidRDefault="00A07C69" w:rsidP="00A43ED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</w:t>
      </w:r>
    </w:p>
    <w:p w:rsidR="00A07C69" w:rsidRDefault="00A07C69" w:rsidP="00720385">
      <w:pPr>
        <w:tabs>
          <w:tab w:val="decimal" w:pos="5880"/>
          <w:tab w:val="left" w:pos="5940"/>
        </w:tabs>
        <w:ind w:left="5880" w:right="-143" w:hanging="5880"/>
        <w:jc w:val="right"/>
        <w:rPr>
          <w:sz w:val="28"/>
          <w:szCs w:val="28"/>
        </w:rPr>
      </w:pPr>
      <w:r w:rsidRPr="00AD70AF">
        <w:rPr>
          <w:sz w:val="28"/>
          <w:szCs w:val="28"/>
        </w:rPr>
        <w:t xml:space="preserve"> </w:t>
      </w:r>
    </w:p>
    <w:p w:rsidR="00A07C69" w:rsidRPr="00AD70AF" w:rsidRDefault="00A07C69" w:rsidP="00720385">
      <w:pPr>
        <w:tabs>
          <w:tab w:val="decimal" w:pos="5880"/>
          <w:tab w:val="left" w:pos="5940"/>
        </w:tabs>
        <w:ind w:left="5880" w:right="66" w:hanging="5880"/>
        <w:jc w:val="right"/>
        <w:rPr>
          <w:sz w:val="28"/>
          <w:szCs w:val="28"/>
        </w:rPr>
      </w:pPr>
      <w:r w:rsidRPr="00AD70A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 </w:t>
      </w:r>
      <w:r w:rsidRPr="00AD70AF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D70AF">
        <w:rPr>
          <w:sz w:val="28"/>
          <w:szCs w:val="28"/>
        </w:rPr>
        <w:t xml:space="preserve"> трудоустройства,</w:t>
      </w:r>
    </w:p>
    <w:p w:rsidR="00A07C69" w:rsidRPr="00AD70AF" w:rsidRDefault="00A07C69" w:rsidP="00720385">
      <w:pPr>
        <w:tabs>
          <w:tab w:val="decimal" w:pos="5880"/>
          <w:tab w:val="left" w:pos="5940"/>
        </w:tabs>
        <w:ind w:left="5880" w:right="66" w:hanging="5880"/>
        <w:jc w:val="right"/>
        <w:rPr>
          <w:sz w:val="28"/>
          <w:szCs w:val="28"/>
        </w:rPr>
      </w:pPr>
      <w:r w:rsidRPr="00AD70AF">
        <w:rPr>
          <w:sz w:val="28"/>
          <w:szCs w:val="28"/>
        </w:rPr>
        <w:t>занятости студентов и производственных практик</w:t>
      </w:r>
    </w:p>
    <w:p w:rsidR="00A07C69" w:rsidRPr="00AD70AF" w:rsidRDefault="00A07C69" w:rsidP="00720385">
      <w:pPr>
        <w:tabs>
          <w:tab w:val="decimal" w:pos="5880"/>
          <w:tab w:val="left" w:pos="5940"/>
        </w:tabs>
        <w:ind w:left="5880" w:right="66" w:hanging="5880"/>
        <w:jc w:val="right"/>
        <w:rPr>
          <w:sz w:val="28"/>
          <w:szCs w:val="28"/>
        </w:rPr>
      </w:pPr>
      <w:r>
        <w:rPr>
          <w:sz w:val="28"/>
          <w:szCs w:val="28"/>
        </w:rPr>
        <w:t>НГАСУ(Сибстрин)</w:t>
      </w:r>
    </w:p>
    <w:p w:rsidR="00A07C69" w:rsidRDefault="00A07C69" w:rsidP="00720385">
      <w:pPr>
        <w:pStyle w:val="NormalWeb"/>
        <w:spacing w:before="0" w:beforeAutospacing="0" w:after="0" w:afterAutospacing="0"/>
        <w:ind w:right="66"/>
        <w:jc w:val="right"/>
      </w:pPr>
      <w:r w:rsidRPr="00AD70AF">
        <w:rPr>
          <w:sz w:val="28"/>
          <w:szCs w:val="28"/>
        </w:rPr>
        <w:t>И.Г. Журавлеву</w:t>
      </w:r>
    </w:p>
    <w:p w:rsidR="00A07C69" w:rsidRDefault="00A07C69" w:rsidP="00A43ED3">
      <w:pPr>
        <w:pStyle w:val="NormalWeb"/>
        <w:spacing w:line="276" w:lineRule="auto"/>
      </w:pPr>
    </w:p>
    <w:p w:rsidR="00A07C69" w:rsidRDefault="00A07C69" w:rsidP="007F1FC0">
      <w:pPr>
        <w:pStyle w:val="NormalWeb"/>
        <w:spacing w:line="276" w:lineRule="auto"/>
      </w:pPr>
    </w:p>
    <w:p w:rsidR="00A07C69" w:rsidRPr="00AD70AF" w:rsidRDefault="00A07C69" w:rsidP="00720385">
      <w:pPr>
        <w:spacing w:line="276" w:lineRule="auto"/>
        <w:ind w:left="500" w:firstLine="400"/>
        <w:jc w:val="both"/>
        <w:rPr>
          <w:sz w:val="28"/>
          <w:szCs w:val="28"/>
        </w:rPr>
      </w:pPr>
      <w:r w:rsidRPr="00720385">
        <w:rPr>
          <w:b/>
          <w:sz w:val="28"/>
          <w:szCs w:val="28"/>
        </w:rPr>
        <w:t>Приглашаем на</w:t>
      </w:r>
      <w:r w:rsidRPr="00AD70AF">
        <w:rPr>
          <w:sz w:val="28"/>
          <w:szCs w:val="28"/>
        </w:rPr>
        <w:t xml:space="preserve"> производственную и преддипломную </w:t>
      </w:r>
      <w:r w:rsidRPr="00720385">
        <w:rPr>
          <w:b/>
          <w:sz w:val="28"/>
          <w:szCs w:val="28"/>
        </w:rPr>
        <w:t>практику</w:t>
      </w:r>
      <w:r w:rsidRPr="00AD70AF">
        <w:rPr>
          <w:sz w:val="28"/>
          <w:szCs w:val="28"/>
        </w:rPr>
        <w:t xml:space="preserve"> студентов строительных специальностей</w:t>
      </w:r>
      <w:r>
        <w:rPr>
          <w:sz w:val="28"/>
          <w:szCs w:val="28"/>
        </w:rPr>
        <w:t xml:space="preserve"> Вашего вуза</w:t>
      </w:r>
      <w:r w:rsidRPr="00AD70AF">
        <w:rPr>
          <w:sz w:val="28"/>
          <w:szCs w:val="28"/>
        </w:rPr>
        <w:t>. С практикантами могут заключаться срочные трудовые договоры, предоставляется компенсация на аренду жилья</w:t>
      </w:r>
      <w:r>
        <w:rPr>
          <w:sz w:val="28"/>
          <w:szCs w:val="28"/>
        </w:rPr>
        <w:t xml:space="preserve"> на период прохождения ими практик</w:t>
      </w:r>
    </w:p>
    <w:p w:rsidR="00A07C69" w:rsidRPr="00AD70AF" w:rsidRDefault="00A07C69" w:rsidP="00AD70AF">
      <w:pPr>
        <w:tabs>
          <w:tab w:val="left" w:pos="7155"/>
        </w:tabs>
        <w:spacing w:line="276" w:lineRule="auto"/>
        <w:ind w:left="500" w:firstLine="400"/>
        <w:jc w:val="both"/>
        <w:rPr>
          <w:sz w:val="28"/>
          <w:szCs w:val="28"/>
        </w:rPr>
      </w:pPr>
      <w:r w:rsidRPr="00AD70AF">
        <w:rPr>
          <w:sz w:val="28"/>
          <w:szCs w:val="28"/>
        </w:rPr>
        <w:tab/>
      </w:r>
    </w:p>
    <w:p w:rsidR="00A07C69" w:rsidRPr="00AD70AF" w:rsidRDefault="00A07C69" w:rsidP="00AD70AF">
      <w:pPr>
        <w:spacing w:line="276" w:lineRule="auto"/>
        <w:ind w:left="500" w:firstLine="400"/>
        <w:rPr>
          <w:sz w:val="28"/>
          <w:szCs w:val="28"/>
        </w:rPr>
      </w:pPr>
      <w:r w:rsidRPr="00AD70AF">
        <w:rPr>
          <w:sz w:val="28"/>
          <w:szCs w:val="28"/>
        </w:rPr>
        <w:t>ООО «Производственная Компания «Стройиндустрия» ( «ПК «Стройиндустрия») -</w:t>
      </w:r>
      <w:r>
        <w:rPr>
          <w:sz w:val="28"/>
          <w:szCs w:val="28"/>
        </w:rPr>
        <w:t xml:space="preserve">  </w:t>
      </w:r>
      <w:r w:rsidRPr="00AD70AF">
        <w:rPr>
          <w:sz w:val="28"/>
          <w:szCs w:val="28"/>
        </w:rPr>
        <w:t>завод по производству железобетонных изделий  для строительства объектов жилищного, социального и промышленного назначения.</w:t>
      </w:r>
    </w:p>
    <w:p w:rsidR="00A07C69" w:rsidRPr="00AD70AF" w:rsidRDefault="00A07C69" w:rsidP="00AD70AF">
      <w:pPr>
        <w:tabs>
          <w:tab w:val="right" w:pos="9360"/>
        </w:tabs>
        <w:spacing w:line="276" w:lineRule="auto"/>
        <w:ind w:left="500" w:firstLine="400"/>
        <w:rPr>
          <w:sz w:val="28"/>
          <w:szCs w:val="28"/>
        </w:rPr>
      </w:pPr>
      <w:r w:rsidRPr="00AD70AF">
        <w:rPr>
          <w:sz w:val="28"/>
          <w:szCs w:val="28"/>
        </w:rPr>
        <w:tab/>
      </w:r>
    </w:p>
    <w:p w:rsidR="00A07C69" w:rsidRPr="00AD70AF" w:rsidRDefault="00A07C69" w:rsidP="00AD70AF">
      <w:pPr>
        <w:tabs>
          <w:tab w:val="right" w:pos="9360"/>
        </w:tabs>
        <w:spacing w:line="276" w:lineRule="auto"/>
        <w:ind w:left="500" w:firstLine="400"/>
        <w:rPr>
          <w:sz w:val="28"/>
          <w:szCs w:val="28"/>
        </w:rPr>
      </w:pPr>
      <w:r w:rsidRPr="00AD70AF">
        <w:rPr>
          <w:sz w:val="28"/>
          <w:szCs w:val="28"/>
        </w:rPr>
        <w:t xml:space="preserve">  Начальник отдела по работе с персоналом Булатова Татьяна Михайловна</w:t>
      </w:r>
    </w:p>
    <w:p w:rsidR="00A07C69" w:rsidRDefault="00A07C69" w:rsidP="00AD70AF">
      <w:pPr>
        <w:spacing w:line="276" w:lineRule="auto"/>
        <w:ind w:left="500" w:firstLine="400"/>
        <w:jc w:val="center"/>
        <w:rPr>
          <w:b/>
          <w:i/>
          <w:sz w:val="28"/>
          <w:szCs w:val="28"/>
        </w:rPr>
      </w:pPr>
      <w:r w:rsidRPr="00AD70AF">
        <w:rPr>
          <w:b/>
          <w:i/>
          <w:sz w:val="28"/>
          <w:szCs w:val="28"/>
        </w:rPr>
        <w:t xml:space="preserve">                                    тел.  (3842) 57-08-31, факс (3842) 57-16-14</w:t>
      </w:r>
    </w:p>
    <w:p w:rsidR="00A07C69" w:rsidRDefault="00A07C69" w:rsidP="00AD70AF">
      <w:pPr>
        <w:spacing w:line="276" w:lineRule="auto"/>
        <w:ind w:left="500" w:firstLine="400"/>
        <w:jc w:val="center"/>
        <w:rPr>
          <w:b/>
          <w:i/>
          <w:sz w:val="28"/>
          <w:szCs w:val="28"/>
        </w:rPr>
      </w:pPr>
    </w:p>
    <w:p w:rsidR="00A07C69" w:rsidRPr="00AD70AF" w:rsidRDefault="00A07C69" w:rsidP="00AD70AF">
      <w:pPr>
        <w:spacing w:line="276" w:lineRule="auto"/>
        <w:ind w:left="500" w:firstLine="4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18.10.2017</w:t>
      </w:r>
    </w:p>
    <w:p w:rsidR="00A07C69" w:rsidRPr="00DF5710" w:rsidRDefault="00A07C69" w:rsidP="007F1FC0">
      <w:pPr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A07C69" w:rsidRDefault="00A07C69" w:rsidP="007F1FC0">
      <w:pPr>
        <w:pStyle w:val="NormalWeb"/>
        <w:spacing w:line="276" w:lineRule="auto"/>
      </w:pPr>
    </w:p>
    <w:p w:rsidR="00A07C69" w:rsidRPr="00720385" w:rsidRDefault="00A07C69" w:rsidP="00720385">
      <w:pPr>
        <w:pStyle w:val="NormalWeb"/>
        <w:spacing w:line="276" w:lineRule="auto"/>
        <w:ind w:left="500"/>
        <w:jc w:val="center"/>
        <w:rPr>
          <w:sz w:val="28"/>
          <w:szCs w:val="28"/>
        </w:rPr>
      </w:pPr>
      <w:bookmarkStart w:id="0" w:name="_GoBack"/>
      <w:bookmarkEnd w:id="0"/>
      <w:r w:rsidRPr="00720385">
        <w:rPr>
          <w:sz w:val="28"/>
          <w:szCs w:val="28"/>
        </w:rPr>
        <w:t>Название предприятия: Общество с ограниченной ответственностью «Производственная компания «Стройиндустрия» (ООО «ПК «Стройиндустрия»)</w:t>
      </w:r>
    </w:p>
    <w:p w:rsidR="00A07C69" w:rsidRPr="00720385" w:rsidRDefault="00A07C69" w:rsidP="007F1FC0">
      <w:pPr>
        <w:pStyle w:val="NormalWeb"/>
        <w:spacing w:line="276" w:lineRule="auto"/>
        <w:ind w:firstLine="720"/>
        <w:rPr>
          <w:sz w:val="28"/>
          <w:szCs w:val="28"/>
        </w:rPr>
      </w:pPr>
      <w:r w:rsidRPr="00720385">
        <w:rPr>
          <w:sz w:val="28"/>
          <w:szCs w:val="28"/>
        </w:rPr>
        <w:t>Адрес:   650021, Г. Кемерово, ул. Западный проезд, 9 Б</w:t>
      </w:r>
    </w:p>
    <w:p w:rsidR="00A07C69" w:rsidRPr="00720385" w:rsidRDefault="00A07C69" w:rsidP="007F1FC0">
      <w:pPr>
        <w:pStyle w:val="NormalWeb"/>
        <w:spacing w:line="276" w:lineRule="auto"/>
        <w:ind w:firstLine="720"/>
        <w:rPr>
          <w:b/>
          <w:sz w:val="28"/>
          <w:szCs w:val="28"/>
        </w:rPr>
      </w:pPr>
      <w:r w:rsidRPr="00720385">
        <w:rPr>
          <w:b/>
          <w:sz w:val="28"/>
          <w:szCs w:val="28"/>
        </w:rPr>
        <w:t>Директор: Вавилов Игорь Васильевич</w:t>
      </w:r>
    </w:p>
    <w:p w:rsidR="00A07C69" w:rsidRPr="00720385" w:rsidRDefault="00A07C69" w:rsidP="007F1FC0">
      <w:pPr>
        <w:pStyle w:val="NormalWeb"/>
        <w:spacing w:line="276" w:lineRule="auto"/>
        <w:ind w:firstLine="720"/>
        <w:rPr>
          <w:sz w:val="28"/>
          <w:szCs w:val="28"/>
        </w:rPr>
      </w:pPr>
      <w:r w:rsidRPr="00720385">
        <w:rPr>
          <w:sz w:val="28"/>
          <w:szCs w:val="28"/>
        </w:rPr>
        <w:t>тел/факс (3842) 57-06-14, тел. 57-01-58, 57-08-31</w:t>
      </w:r>
    </w:p>
    <w:p w:rsidR="00A07C69" w:rsidRDefault="00A07C69" w:rsidP="006019CF">
      <w:pPr>
        <w:jc w:val="both"/>
        <w:rPr>
          <w:sz w:val="28"/>
          <w:szCs w:val="28"/>
        </w:rPr>
      </w:pPr>
    </w:p>
    <w:sectPr w:rsidR="00A07C69" w:rsidSect="00720385">
      <w:type w:val="continuous"/>
      <w:pgSz w:w="11906" w:h="16838"/>
      <w:pgMar w:top="899" w:right="720" w:bottom="567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69" w:rsidRDefault="00A07C69">
      <w:r>
        <w:separator/>
      </w:r>
    </w:p>
  </w:endnote>
  <w:endnote w:type="continuationSeparator" w:id="0">
    <w:p w:rsidR="00A07C69" w:rsidRDefault="00A0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69" w:rsidRDefault="00A07C69">
      <w:r>
        <w:separator/>
      </w:r>
    </w:p>
  </w:footnote>
  <w:footnote w:type="continuationSeparator" w:id="0">
    <w:p w:rsidR="00A07C69" w:rsidRDefault="00A0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2BA"/>
    <w:multiLevelType w:val="hybridMultilevel"/>
    <w:tmpl w:val="29D64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D2205"/>
    <w:multiLevelType w:val="hybridMultilevel"/>
    <w:tmpl w:val="DB2C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071FE3"/>
    <w:multiLevelType w:val="hybridMultilevel"/>
    <w:tmpl w:val="43F22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06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07"/>
    <w:rsid w:val="0001532E"/>
    <w:rsid w:val="00015C4B"/>
    <w:rsid w:val="00017495"/>
    <w:rsid w:val="0002268E"/>
    <w:rsid w:val="000248D1"/>
    <w:rsid w:val="000350E6"/>
    <w:rsid w:val="0003537E"/>
    <w:rsid w:val="00037CDD"/>
    <w:rsid w:val="00045538"/>
    <w:rsid w:val="000457DC"/>
    <w:rsid w:val="0004796E"/>
    <w:rsid w:val="00076ED3"/>
    <w:rsid w:val="00083478"/>
    <w:rsid w:val="00083F53"/>
    <w:rsid w:val="000917F0"/>
    <w:rsid w:val="00093649"/>
    <w:rsid w:val="000A0809"/>
    <w:rsid w:val="000A27D4"/>
    <w:rsid w:val="000A79C6"/>
    <w:rsid w:val="000B7805"/>
    <w:rsid w:val="000C1A1B"/>
    <w:rsid w:val="000C3472"/>
    <w:rsid w:val="000C4DFE"/>
    <w:rsid w:val="001323FA"/>
    <w:rsid w:val="00156CD8"/>
    <w:rsid w:val="00183008"/>
    <w:rsid w:val="0019533D"/>
    <w:rsid w:val="001A3EF5"/>
    <w:rsid w:val="001A6D38"/>
    <w:rsid w:val="001B3906"/>
    <w:rsid w:val="001C03C3"/>
    <w:rsid w:val="001C2236"/>
    <w:rsid w:val="001C271E"/>
    <w:rsid w:val="001C4A00"/>
    <w:rsid w:val="001C6ED1"/>
    <w:rsid w:val="001C7A8D"/>
    <w:rsid w:val="001E0D7F"/>
    <w:rsid w:val="001E42C1"/>
    <w:rsid w:val="001E6B9A"/>
    <w:rsid w:val="001E7087"/>
    <w:rsid w:val="001E7095"/>
    <w:rsid w:val="001E76E8"/>
    <w:rsid w:val="001F7DE5"/>
    <w:rsid w:val="00201B80"/>
    <w:rsid w:val="0020421C"/>
    <w:rsid w:val="002057A3"/>
    <w:rsid w:val="00214BEC"/>
    <w:rsid w:val="00214CE2"/>
    <w:rsid w:val="00214CE5"/>
    <w:rsid w:val="002213A6"/>
    <w:rsid w:val="00232356"/>
    <w:rsid w:val="002416A2"/>
    <w:rsid w:val="00246993"/>
    <w:rsid w:val="00265138"/>
    <w:rsid w:val="0027026E"/>
    <w:rsid w:val="0027710A"/>
    <w:rsid w:val="002773C8"/>
    <w:rsid w:val="0027749F"/>
    <w:rsid w:val="002835DF"/>
    <w:rsid w:val="0029714D"/>
    <w:rsid w:val="002A1383"/>
    <w:rsid w:val="002C0A5F"/>
    <w:rsid w:val="002C1BAA"/>
    <w:rsid w:val="002C5EED"/>
    <w:rsid w:val="002D07A4"/>
    <w:rsid w:val="002D3311"/>
    <w:rsid w:val="002E45FA"/>
    <w:rsid w:val="002F122F"/>
    <w:rsid w:val="002F470B"/>
    <w:rsid w:val="00312FD5"/>
    <w:rsid w:val="00331740"/>
    <w:rsid w:val="00353A4D"/>
    <w:rsid w:val="00356E1D"/>
    <w:rsid w:val="00362361"/>
    <w:rsid w:val="0036500F"/>
    <w:rsid w:val="003717EB"/>
    <w:rsid w:val="003743AC"/>
    <w:rsid w:val="00375115"/>
    <w:rsid w:val="00380A1E"/>
    <w:rsid w:val="003A7851"/>
    <w:rsid w:val="003C06E0"/>
    <w:rsid w:val="003C27C5"/>
    <w:rsid w:val="003D7FC7"/>
    <w:rsid w:val="00400130"/>
    <w:rsid w:val="00406AAF"/>
    <w:rsid w:val="00415EA7"/>
    <w:rsid w:val="00420B29"/>
    <w:rsid w:val="00427FA4"/>
    <w:rsid w:val="004319B8"/>
    <w:rsid w:val="00441083"/>
    <w:rsid w:val="00444252"/>
    <w:rsid w:val="00450F46"/>
    <w:rsid w:val="00454457"/>
    <w:rsid w:val="00460017"/>
    <w:rsid w:val="004A0484"/>
    <w:rsid w:val="004A1D9F"/>
    <w:rsid w:val="004A7D84"/>
    <w:rsid w:val="004B22E8"/>
    <w:rsid w:val="004B256C"/>
    <w:rsid w:val="004C557E"/>
    <w:rsid w:val="004F726E"/>
    <w:rsid w:val="0050378A"/>
    <w:rsid w:val="0051487B"/>
    <w:rsid w:val="00514E06"/>
    <w:rsid w:val="00537945"/>
    <w:rsid w:val="005538F5"/>
    <w:rsid w:val="00571ABC"/>
    <w:rsid w:val="00583056"/>
    <w:rsid w:val="00590D4D"/>
    <w:rsid w:val="005A0346"/>
    <w:rsid w:val="005A400D"/>
    <w:rsid w:val="005A517E"/>
    <w:rsid w:val="005E3D74"/>
    <w:rsid w:val="00600B29"/>
    <w:rsid w:val="006019CF"/>
    <w:rsid w:val="00611539"/>
    <w:rsid w:val="00616A47"/>
    <w:rsid w:val="0062100B"/>
    <w:rsid w:val="00631388"/>
    <w:rsid w:val="00633F85"/>
    <w:rsid w:val="006433CF"/>
    <w:rsid w:val="00655BCF"/>
    <w:rsid w:val="0066005B"/>
    <w:rsid w:val="00672016"/>
    <w:rsid w:val="00672A5F"/>
    <w:rsid w:val="00695232"/>
    <w:rsid w:val="0069749D"/>
    <w:rsid w:val="006A6C95"/>
    <w:rsid w:val="006B5049"/>
    <w:rsid w:val="006D639F"/>
    <w:rsid w:val="006E098A"/>
    <w:rsid w:val="006E1C32"/>
    <w:rsid w:val="006E5D15"/>
    <w:rsid w:val="006E79A5"/>
    <w:rsid w:val="006F5C89"/>
    <w:rsid w:val="00704DBA"/>
    <w:rsid w:val="00706949"/>
    <w:rsid w:val="00715715"/>
    <w:rsid w:val="00720385"/>
    <w:rsid w:val="00733F1C"/>
    <w:rsid w:val="007367A3"/>
    <w:rsid w:val="00740D32"/>
    <w:rsid w:val="0074134B"/>
    <w:rsid w:val="007415E5"/>
    <w:rsid w:val="00756EB9"/>
    <w:rsid w:val="00760064"/>
    <w:rsid w:val="00766CD9"/>
    <w:rsid w:val="00767A54"/>
    <w:rsid w:val="007744B2"/>
    <w:rsid w:val="00780B12"/>
    <w:rsid w:val="00787AA6"/>
    <w:rsid w:val="007914DC"/>
    <w:rsid w:val="0079349F"/>
    <w:rsid w:val="007942F4"/>
    <w:rsid w:val="007963D9"/>
    <w:rsid w:val="007A018A"/>
    <w:rsid w:val="007A4F04"/>
    <w:rsid w:val="007A79C0"/>
    <w:rsid w:val="007B7146"/>
    <w:rsid w:val="007E4EEE"/>
    <w:rsid w:val="007F1FC0"/>
    <w:rsid w:val="00810899"/>
    <w:rsid w:val="00815C58"/>
    <w:rsid w:val="008237F9"/>
    <w:rsid w:val="008305C9"/>
    <w:rsid w:val="008348FC"/>
    <w:rsid w:val="00837810"/>
    <w:rsid w:val="00841235"/>
    <w:rsid w:val="00846ACC"/>
    <w:rsid w:val="00851A2E"/>
    <w:rsid w:val="00862B53"/>
    <w:rsid w:val="00871B28"/>
    <w:rsid w:val="00877B4D"/>
    <w:rsid w:val="0089462E"/>
    <w:rsid w:val="008A6EBB"/>
    <w:rsid w:val="008B24E0"/>
    <w:rsid w:val="008B5EDA"/>
    <w:rsid w:val="008B7258"/>
    <w:rsid w:val="008D701E"/>
    <w:rsid w:val="008E0AE3"/>
    <w:rsid w:val="008E224A"/>
    <w:rsid w:val="008E5B11"/>
    <w:rsid w:val="008E5CD5"/>
    <w:rsid w:val="008E68F8"/>
    <w:rsid w:val="008F7031"/>
    <w:rsid w:val="008F77A8"/>
    <w:rsid w:val="0090593D"/>
    <w:rsid w:val="00911883"/>
    <w:rsid w:val="00917B1E"/>
    <w:rsid w:val="009229AF"/>
    <w:rsid w:val="009250DE"/>
    <w:rsid w:val="00927F4F"/>
    <w:rsid w:val="009311D2"/>
    <w:rsid w:val="00934C3C"/>
    <w:rsid w:val="00942BAF"/>
    <w:rsid w:val="00946F20"/>
    <w:rsid w:val="00954002"/>
    <w:rsid w:val="00960A49"/>
    <w:rsid w:val="0096531A"/>
    <w:rsid w:val="009772AB"/>
    <w:rsid w:val="00980397"/>
    <w:rsid w:val="009A7403"/>
    <w:rsid w:val="009B1A37"/>
    <w:rsid w:val="009C67AF"/>
    <w:rsid w:val="009D6A5C"/>
    <w:rsid w:val="009E1351"/>
    <w:rsid w:val="00A02F59"/>
    <w:rsid w:val="00A068C5"/>
    <w:rsid w:val="00A06EBD"/>
    <w:rsid w:val="00A07C69"/>
    <w:rsid w:val="00A11578"/>
    <w:rsid w:val="00A155F3"/>
    <w:rsid w:val="00A338D9"/>
    <w:rsid w:val="00A34740"/>
    <w:rsid w:val="00A42774"/>
    <w:rsid w:val="00A43ED3"/>
    <w:rsid w:val="00A4467E"/>
    <w:rsid w:val="00A73233"/>
    <w:rsid w:val="00A7673E"/>
    <w:rsid w:val="00A82B27"/>
    <w:rsid w:val="00A8364A"/>
    <w:rsid w:val="00A85DFA"/>
    <w:rsid w:val="00A93B6A"/>
    <w:rsid w:val="00A9563E"/>
    <w:rsid w:val="00AA0667"/>
    <w:rsid w:val="00AA2CF7"/>
    <w:rsid w:val="00AB6AAB"/>
    <w:rsid w:val="00AC0667"/>
    <w:rsid w:val="00AC0A80"/>
    <w:rsid w:val="00AD637D"/>
    <w:rsid w:val="00AD70AF"/>
    <w:rsid w:val="00AE5659"/>
    <w:rsid w:val="00AE71A9"/>
    <w:rsid w:val="00AF10D9"/>
    <w:rsid w:val="00B156B9"/>
    <w:rsid w:val="00B25784"/>
    <w:rsid w:val="00B27367"/>
    <w:rsid w:val="00B32490"/>
    <w:rsid w:val="00B429D7"/>
    <w:rsid w:val="00B4767D"/>
    <w:rsid w:val="00B47943"/>
    <w:rsid w:val="00B50A9E"/>
    <w:rsid w:val="00B647EB"/>
    <w:rsid w:val="00B854CA"/>
    <w:rsid w:val="00B92619"/>
    <w:rsid w:val="00B9316E"/>
    <w:rsid w:val="00B978EA"/>
    <w:rsid w:val="00BB4DDE"/>
    <w:rsid w:val="00BB7494"/>
    <w:rsid w:val="00BE4B6B"/>
    <w:rsid w:val="00BF50F2"/>
    <w:rsid w:val="00BF52B6"/>
    <w:rsid w:val="00C33510"/>
    <w:rsid w:val="00C359D7"/>
    <w:rsid w:val="00C40BF7"/>
    <w:rsid w:val="00C4421B"/>
    <w:rsid w:val="00C5096D"/>
    <w:rsid w:val="00C815CF"/>
    <w:rsid w:val="00C95779"/>
    <w:rsid w:val="00CB1812"/>
    <w:rsid w:val="00CB496E"/>
    <w:rsid w:val="00CC1521"/>
    <w:rsid w:val="00CC2FC9"/>
    <w:rsid w:val="00CC568C"/>
    <w:rsid w:val="00CC6F44"/>
    <w:rsid w:val="00CC7E27"/>
    <w:rsid w:val="00CD2E4A"/>
    <w:rsid w:val="00CD651E"/>
    <w:rsid w:val="00CE3C89"/>
    <w:rsid w:val="00CE508D"/>
    <w:rsid w:val="00CE741B"/>
    <w:rsid w:val="00D00036"/>
    <w:rsid w:val="00D02FE3"/>
    <w:rsid w:val="00D113B4"/>
    <w:rsid w:val="00D237B5"/>
    <w:rsid w:val="00D25A63"/>
    <w:rsid w:val="00D32EB4"/>
    <w:rsid w:val="00D36886"/>
    <w:rsid w:val="00D41B95"/>
    <w:rsid w:val="00D46C2F"/>
    <w:rsid w:val="00D47A07"/>
    <w:rsid w:val="00D5589F"/>
    <w:rsid w:val="00D7162D"/>
    <w:rsid w:val="00D7547F"/>
    <w:rsid w:val="00D80C5E"/>
    <w:rsid w:val="00DA0B98"/>
    <w:rsid w:val="00DA2D63"/>
    <w:rsid w:val="00DA319E"/>
    <w:rsid w:val="00DA35A0"/>
    <w:rsid w:val="00DA476D"/>
    <w:rsid w:val="00DA5D14"/>
    <w:rsid w:val="00DB2F71"/>
    <w:rsid w:val="00DB6AAB"/>
    <w:rsid w:val="00DC15E1"/>
    <w:rsid w:val="00DC4956"/>
    <w:rsid w:val="00DD0137"/>
    <w:rsid w:val="00DD5340"/>
    <w:rsid w:val="00DE24AD"/>
    <w:rsid w:val="00DF4F10"/>
    <w:rsid w:val="00DF5710"/>
    <w:rsid w:val="00E062EE"/>
    <w:rsid w:val="00E06B99"/>
    <w:rsid w:val="00E1624A"/>
    <w:rsid w:val="00E22A22"/>
    <w:rsid w:val="00E537BC"/>
    <w:rsid w:val="00E61A0C"/>
    <w:rsid w:val="00E82933"/>
    <w:rsid w:val="00E861A0"/>
    <w:rsid w:val="00E87901"/>
    <w:rsid w:val="00E879CB"/>
    <w:rsid w:val="00EA62D0"/>
    <w:rsid w:val="00EB3718"/>
    <w:rsid w:val="00EB7E09"/>
    <w:rsid w:val="00ED1A48"/>
    <w:rsid w:val="00ED20CD"/>
    <w:rsid w:val="00ED254D"/>
    <w:rsid w:val="00ED7364"/>
    <w:rsid w:val="00EE784E"/>
    <w:rsid w:val="00EF2524"/>
    <w:rsid w:val="00EF40A1"/>
    <w:rsid w:val="00F044C7"/>
    <w:rsid w:val="00F10879"/>
    <w:rsid w:val="00F1197D"/>
    <w:rsid w:val="00F1226D"/>
    <w:rsid w:val="00F26F2F"/>
    <w:rsid w:val="00F34E34"/>
    <w:rsid w:val="00F36839"/>
    <w:rsid w:val="00F514D2"/>
    <w:rsid w:val="00F54E70"/>
    <w:rsid w:val="00F569DF"/>
    <w:rsid w:val="00F659BF"/>
    <w:rsid w:val="00F72574"/>
    <w:rsid w:val="00F73538"/>
    <w:rsid w:val="00F7643A"/>
    <w:rsid w:val="00F879DD"/>
    <w:rsid w:val="00F910EE"/>
    <w:rsid w:val="00F941DD"/>
    <w:rsid w:val="00F95C86"/>
    <w:rsid w:val="00FB3191"/>
    <w:rsid w:val="00FD1137"/>
    <w:rsid w:val="00F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A5C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A5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A5C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A5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A5C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A5C"/>
    <w:pPr>
      <w:keepNext/>
      <w:ind w:right="-427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A5C"/>
    <w:pPr>
      <w:keepNext/>
      <w:ind w:right="-1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6A5C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6A5C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F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F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F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F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F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F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F8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9D6A5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F8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D6A5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F8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D6A5C"/>
    <w:pPr>
      <w:ind w:left="5760"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F8F"/>
    <w:rPr>
      <w:sz w:val="20"/>
      <w:szCs w:val="20"/>
    </w:rPr>
  </w:style>
  <w:style w:type="paragraph" w:customStyle="1" w:styleId="a">
    <w:name w:val="Обычный +  Черный"/>
    <w:basedOn w:val="Normal"/>
    <w:uiPriority w:val="99"/>
    <w:rsid w:val="009D6A5C"/>
  </w:style>
  <w:style w:type="paragraph" w:styleId="BodyTextIndent2">
    <w:name w:val="Body Text Indent 2"/>
    <w:basedOn w:val="Normal"/>
    <w:link w:val="BodyTextIndent2Char"/>
    <w:uiPriority w:val="99"/>
    <w:rsid w:val="009D6A5C"/>
    <w:pPr>
      <w:ind w:left="64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F8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D6A5C"/>
    <w:pPr>
      <w:ind w:right="-427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7F8F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8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F8F"/>
    <w:rPr>
      <w:sz w:val="20"/>
      <w:szCs w:val="20"/>
    </w:rPr>
  </w:style>
  <w:style w:type="table" w:styleId="TableGrid">
    <w:name w:val="Table Grid"/>
    <w:basedOn w:val="TableNormal"/>
    <w:uiPriority w:val="99"/>
    <w:rsid w:val="00BB7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8F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356E1D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4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C557E"/>
    <w:rPr>
      <w:rFonts w:ascii="Courier New" w:hAnsi="Courier New"/>
      <w:lang w:eastAsia="ar-SA" w:bidi="ar-SA"/>
    </w:rPr>
  </w:style>
  <w:style w:type="character" w:styleId="Hyperlink">
    <w:name w:val="Hyperlink"/>
    <w:basedOn w:val="DefaultParagraphFont"/>
    <w:uiPriority w:val="99"/>
    <w:rsid w:val="004C55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3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"ТРАНССИБСТРОЙ"</dc:title>
  <dc:subject/>
  <dc:creator>Ира</dc:creator>
  <cp:keywords/>
  <dc:description/>
  <cp:lastModifiedBy>Журавлев</cp:lastModifiedBy>
  <cp:revision>2</cp:revision>
  <cp:lastPrinted>2017-10-19T09:36:00Z</cp:lastPrinted>
  <dcterms:created xsi:type="dcterms:W3CDTF">2017-10-19T09:38:00Z</dcterms:created>
  <dcterms:modified xsi:type="dcterms:W3CDTF">2017-10-19T09:38:00Z</dcterms:modified>
</cp:coreProperties>
</file>